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2A" w:rsidRDefault="00820B45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臺中市政府陽明市政大樓廣播稿申請書</w:t>
      </w:r>
    </w:p>
    <w:tbl>
      <w:tblPr>
        <w:tblW w:w="9923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3685"/>
        <w:gridCol w:w="142"/>
        <w:gridCol w:w="1276"/>
        <w:gridCol w:w="3118"/>
      </w:tblGrid>
      <w:tr w:rsidR="0079222A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22A" w:rsidRDefault="00820B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申請機關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22A" w:rsidRDefault="007922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22A" w:rsidRDefault="00820B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22A" w:rsidRDefault="00820B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79222A">
        <w:tblPrEx>
          <w:tblCellMar>
            <w:top w:w="0" w:type="dxa"/>
            <w:bottom w:w="0" w:type="dxa"/>
          </w:tblCellMar>
        </w:tblPrEx>
        <w:trPr>
          <w:trHeight w:val="409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22A" w:rsidRDefault="00820B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廣播稿內容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2A" w:rsidRDefault="007922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222A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22A" w:rsidRDefault="00820B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廣播日期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22A" w:rsidRDefault="00820B45">
            <w:r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79222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22A" w:rsidRDefault="00820B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廣播時段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22A" w:rsidRDefault="00820B4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□08:30~08:40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22A" w:rsidRDefault="00820B4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□11:30~11:40</w:t>
            </w:r>
          </w:p>
        </w:tc>
      </w:tr>
      <w:tr w:rsidR="0079222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22A" w:rsidRDefault="007922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22A" w:rsidRDefault="00820B4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□13:30~13:40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22A" w:rsidRDefault="00820B4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□16:30~16:40</w:t>
            </w:r>
          </w:p>
        </w:tc>
      </w:tr>
      <w:tr w:rsidR="0079222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22A" w:rsidRDefault="007922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22A" w:rsidRDefault="00820B4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緊急事項須立即廣播（時間：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</w:tr>
      <w:tr w:rsidR="0079222A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22A" w:rsidRDefault="00820B45">
            <w:pPr>
              <w:ind w:right="3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申請單位核章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2A" w:rsidRDefault="00820B4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承辦人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單位主管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機關首長</w:t>
            </w:r>
          </w:p>
        </w:tc>
      </w:tr>
      <w:tr w:rsidR="0079222A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22A" w:rsidRDefault="00820B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2A" w:rsidRDefault="007922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22A" w:rsidRDefault="00820B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2A" w:rsidRDefault="007922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222A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22A" w:rsidRDefault="00820B45">
            <w:pPr>
              <w:spacing w:line="0" w:lineRule="atLeast"/>
              <w:ind w:firstLine="36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此致</w:t>
            </w:r>
          </w:p>
          <w:p w:rsidR="0079222A" w:rsidRDefault="00820B45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臺中市政府秘書處</w:t>
            </w:r>
          </w:p>
          <w:p w:rsidR="0079222A" w:rsidRDefault="00820B45">
            <w:pPr>
              <w:spacing w:line="0" w:lineRule="atLeast"/>
              <w:ind w:firstLine="120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審核結果</w:t>
            </w:r>
          </w:p>
          <w:p w:rsidR="0079222A" w:rsidRDefault="00820B45">
            <w:pPr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 xml:space="preserve">核准使用（附款或注意事項：　　　　　　　　　　　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          </w:t>
            </w:r>
            <w:r>
              <w:rPr>
                <w:rFonts w:ascii="標楷體" w:eastAsia="標楷體" w:hAnsi="標楷體" w:cs="標楷體"/>
                <w:szCs w:val="24"/>
              </w:rPr>
              <w:t xml:space="preserve">　　　　　　）</w:t>
            </w:r>
          </w:p>
          <w:p w:rsidR="0079222A" w:rsidRDefault="00820B45"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 xml:space="preserve">不予核准（原因：　　　　　　　　　　　　　　　　　</w:t>
            </w:r>
            <w:r>
              <w:rPr>
                <w:rFonts w:ascii="標楷體" w:eastAsia="標楷體" w:hAnsi="標楷體" w:cs="標楷體"/>
                <w:szCs w:val="24"/>
              </w:rPr>
              <w:t xml:space="preserve">                  </w:t>
            </w:r>
            <w:r>
              <w:rPr>
                <w:rFonts w:ascii="標楷體" w:eastAsia="標楷體" w:hAnsi="標楷體" w:cs="標楷體"/>
                <w:szCs w:val="24"/>
              </w:rPr>
              <w:t xml:space="preserve">　　　　）</w:t>
            </w:r>
          </w:p>
        </w:tc>
      </w:tr>
      <w:tr w:rsidR="0079222A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22A" w:rsidRDefault="00820B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2A" w:rsidRDefault="00820B4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播放內容應精簡扼要（</w:t>
            </w:r>
            <w:r>
              <w:rPr>
                <w:rFonts w:ascii="標楷體" w:eastAsia="標楷體" w:hAnsi="標楷體"/>
                <w:szCs w:val="24"/>
              </w:rPr>
              <w:t>100</w:t>
            </w:r>
            <w:r>
              <w:rPr>
                <w:rFonts w:ascii="標楷體" w:eastAsia="標楷體" w:hAnsi="標楷體"/>
                <w:szCs w:val="24"/>
              </w:rPr>
              <w:t>字內），且以防災、緊急避難、業務宣導、重大事項宣布為限，但本處得視實際情況與審查播放內容後為准駁之決定。播放內容如涉及第三人個人資料者，應請第三人出具同意書。</w:t>
            </w:r>
          </w:p>
          <w:p w:rsidR="0079222A" w:rsidRDefault="00820B4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申請廣播應於預定播放日前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日，填具申請書向本處提出申請，經同意後由本處依申請時段及內容播放。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</w:tbl>
    <w:p w:rsidR="0079222A" w:rsidRDefault="00820B45">
      <w:r>
        <w:rPr>
          <w:rFonts w:ascii="標楷體" w:eastAsia="標楷體" w:hAnsi="標楷體"/>
          <w:sz w:val="26"/>
          <w:szCs w:val="26"/>
        </w:rPr>
        <w:t>承辦人</w:t>
      </w:r>
      <w:r>
        <w:rPr>
          <w:rFonts w:ascii="標楷體" w:eastAsia="標楷體" w:hAnsi="標楷體"/>
          <w:sz w:val="26"/>
          <w:szCs w:val="26"/>
        </w:rPr>
        <w:t xml:space="preserve">    </w:t>
      </w:r>
      <w:r>
        <w:rPr>
          <w:rFonts w:ascii="標楷體" w:eastAsia="標楷體" w:hAnsi="標楷體"/>
          <w:sz w:val="26"/>
          <w:szCs w:val="26"/>
        </w:rPr>
        <w:t>股長</w:t>
      </w:r>
      <w:r>
        <w:rPr>
          <w:rFonts w:ascii="標楷體" w:eastAsia="標楷體" w:hAnsi="標楷體"/>
          <w:sz w:val="26"/>
          <w:szCs w:val="26"/>
        </w:rPr>
        <w:t xml:space="preserve">     </w:t>
      </w:r>
      <w:r>
        <w:rPr>
          <w:rFonts w:ascii="標楷體" w:eastAsia="標楷體" w:hAnsi="標楷體"/>
          <w:sz w:val="26"/>
          <w:szCs w:val="26"/>
        </w:rPr>
        <w:t>專員</w:t>
      </w:r>
      <w:r>
        <w:rPr>
          <w:rFonts w:ascii="標楷體" w:eastAsia="標楷體" w:hAnsi="標楷體"/>
          <w:sz w:val="26"/>
          <w:szCs w:val="26"/>
        </w:rPr>
        <w:t xml:space="preserve">      </w:t>
      </w:r>
      <w:r>
        <w:rPr>
          <w:rFonts w:ascii="標楷體" w:eastAsia="標楷體" w:hAnsi="標楷體"/>
          <w:sz w:val="26"/>
          <w:szCs w:val="26"/>
        </w:rPr>
        <w:t>科長</w:t>
      </w:r>
      <w:r>
        <w:rPr>
          <w:rFonts w:ascii="標楷體" w:eastAsia="標楷體" w:hAnsi="標楷體"/>
          <w:sz w:val="26"/>
          <w:szCs w:val="26"/>
        </w:rPr>
        <w:t xml:space="preserve">     </w:t>
      </w:r>
      <w:r>
        <w:rPr>
          <w:rFonts w:ascii="標楷體" w:eastAsia="標楷體" w:hAnsi="標楷體"/>
          <w:sz w:val="26"/>
          <w:szCs w:val="26"/>
        </w:rPr>
        <w:t>主任秘書</w:t>
      </w:r>
      <w:r>
        <w:rPr>
          <w:rFonts w:ascii="標楷體" w:eastAsia="標楷體" w:hAnsi="標楷體"/>
          <w:sz w:val="26"/>
          <w:szCs w:val="26"/>
        </w:rPr>
        <w:t xml:space="preserve">    </w:t>
      </w:r>
      <w:r>
        <w:rPr>
          <w:rFonts w:ascii="標楷體" w:eastAsia="標楷體" w:hAnsi="標楷體"/>
          <w:sz w:val="26"/>
          <w:szCs w:val="26"/>
        </w:rPr>
        <w:t>副處長</w:t>
      </w:r>
      <w:r>
        <w:rPr>
          <w:rFonts w:ascii="標楷體" w:eastAsia="標楷體" w:hAnsi="標楷體"/>
          <w:sz w:val="26"/>
          <w:szCs w:val="26"/>
        </w:rPr>
        <w:t xml:space="preserve">     </w:t>
      </w:r>
      <w:r>
        <w:rPr>
          <w:rFonts w:ascii="標楷體" w:eastAsia="標楷體" w:hAnsi="標楷體"/>
          <w:sz w:val="26"/>
          <w:szCs w:val="26"/>
        </w:rPr>
        <w:t>處長</w:t>
      </w:r>
    </w:p>
    <w:sectPr w:rsidR="0079222A">
      <w:pgSz w:w="11906" w:h="16838"/>
      <w:pgMar w:top="851" w:right="1701" w:bottom="1440" w:left="1701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B45" w:rsidRDefault="00820B45">
      <w:r>
        <w:separator/>
      </w:r>
    </w:p>
  </w:endnote>
  <w:endnote w:type="continuationSeparator" w:id="0">
    <w:p w:rsidR="00820B45" w:rsidRDefault="0082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B45" w:rsidRDefault="00820B45">
      <w:r>
        <w:rPr>
          <w:color w:val="000000"/>
        </w:rPr>
        <w:separator/>
      </w:r>
    </w:p>
  </w:footnote>
  <w:footnote w:type="continuationSeparator" w:id="0">
    <w:p w:rsidR="00820B45" w:rsidRDefault="0082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56BB"/>
    <w:multiLevelType w:val="multilevel"/>
    <w:tmpl w:val="24961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9222A"/>
    <w:rsid w:val="000345A4"/>
    <w:rsid w:val="0079222A"/>
    <w:rsid w:val="0082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05BA3-1D45-45D8-A235-72D5F4CB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林佳姿</cp:lastModifiedBy>
  <cp:revision>2</cp:revision>
  <cp:lastPrinted>2014-01-22T08:44:00Z</cp:lastPrinted>
  <dcterms:created xsi:type="dcterms:W3CDTF">2019-09-06T06:26:00Z</dcterms:created>
  <dcterms:modified xsi:type="dcterms:W3CDTF">2019-09-06T06:26:00Z</dcterms:modified>
</cp:coreProperties>
</file>